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5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D76EE5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D76EE5" w:rsidRDefault="00D76EE5" w:rsidP="00232B9A">
            <w:pPr>
              <w:pStyle w:val="p"/>
              <w:spacing w:after="200"/>
            </w:pPr>
          </w:p>
          <w:p w:rsidR="00D76EE5" w:rsidRDefault="00D76EE5" w:rsidP="00232B9A">
            <w:pPr>
              <w:pStyle w:val="p"/>
              <w:spacing w:after="200"/>
            </w:pPr>
          </w:p>
          <w:p w:rsidR="00D76EE5" w:rsidRDefault="00D76EE5" w:rsidP="00232B9A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D76EE5" w:rsidRPr="00232B9A" w:rsidRDefault="00D76EE5" w:rsidP="00232B9A">
      <w:pPr>
        <w:pStyle w:val="p"/>
        <w:jc w:val="right"/>
        <w:rPr>
          <w:i/>
          <w:iCs/>
        </w:rPr>
      </w:pPr>
      <w:r w:rsidRPr="00232B9A">
        <w:rPr>
          <w:i/>
          <w:iCs/>
        </w:rPr>
        <w:t>Załącznik nr 8 do SIWZ</w:t>
      </w:r>
    </w:p>
    <w:p w:rsidR="00D76EE5" w:rsidRDefault="00D76EE5" w:rsidP="0054528E">
      <w:pPr>
        <w:pStyle w:val="right"/>
        <w:jc w:val="left"/>
        <w:rPr>
          <w:rStyle w:val="bold"/>
        </w:rPr>
      </w:pPr>
    </w:p>
    <w:p w:rsidR="00D76EE5" w:rsidRDefault="00D76EE5" w:rsidP="0054528E">
      <w:pPr>
        <w:pStyle w:val="right"/>
        <w:jc w:val="left"/>
        <w:rPr>
          <w:rStyle w:val="bold"/>
        </w:rPr>
      </w:pPr>
    </w:p>
    <w:p w:rsidR="00D76EE5" w:rsidRDefault="00D76EE5" w:rsidP="0054528E">
      <w:pPr>
        <w:pStyle w:val="right"/>
        <w:jc w:val="left"/>
        <w:rPr>
          <w:rStyle w:val="bold"/>
        </w:rPr>
      </w:pPr>
    </w:p>
    <w:p w:rsidR="00D76EE5" w:rsidRDefault="00D76EE5" w:rsidP="0054528E">
      <w:pPr>
        <w:pStyle w:val="right"/>
        <w:jc w:val="left"/>
        <w:rPr>
          <w:rStyle w:val="bold"/>
        </w:rPr>
      </w:pPr>
      <w:bookmarkStart w:id="0" w:name="_GoBack"/>
      <w:bookmarkEnd w:id="0"/>
    </w:p>
    <w:p w:rsidR="00D76EE5" w:rsidRDefault="00D76EE5" w:rsidP="00760378">
      <w:pPr>
        <w:pStyle w:val="center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Style w:val="bold"/>
          <w:rFonts w:ascii="Times New Roman" w:hAnsi="Times New Roman" w:cs="Times New Roman"/>
          <w:sz w:val="24"/>
          <w:szCs w:val="24"/>
        </w:rPr>
        <w:t>Przebudowa  drogi gminnej  nr 674344P Stawiszyn-Pólko”;</w:t>
      </w:r>
    </w:p>
    <w:p w:rsidR="00D76EE5" w:rsidRPr="0054528E" w:rsidRDefault="00D76EE5" w:rsidP="0054528E">
      <w:pPr>
        <w:pStyle w:val="right"/>
        <w:ind w:left="9204" w:firstLine="708"/>
        <w:jc w:val="left"/>
        <w:rPr>
          <w:b/>
          <w:bCs/>
        </w:rPr>
      </w:pPr>
      <w:r>
        <w:t>....................................., .......................................</w:t>
      </w:r>
    </w:p>
    <w:p w:rsidR="00D76EE5" w:rsidRDefault="00D76EE5" w:rsidP="00DB6399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D76EE5" w:rsidRDefault="00D76EE5" w:rsidP="00DB6399">
      <w:pPr>
        <w:pStyle w:val="center"/>
      </w:pPr>
      <w:r>
        <w:rPr>
          <w:rStyle w:val="bold"/>
        </w:rPr>
        <w:t>WYKAZ OSÓB</w:t>
      </w:r>
    </w:p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0"/>
        <w:gridCol w:w="2097"/>
        <w:gridCol w:w="2302"/>
        <w:gridCol w:w="2347"/>
        <w:gridCol w:w="2202"/>
        <w:gridCol w:w="2332"/>
        <w:gridCol w:w="2312"/>
      </w:tblGrid>
      <w:tr w:rsidR="00D76EE5">
        <w:tc>
          <w:tcPr>
            <w:tcW w:w="470" w:type="dxa"/>
            <w:tcBorders>
              <w:bottom w:val="single" w:sz="2" w:space="0" w:color="auto"/>
            </w:tcBorders>
            <w:vAlign w:val="center"/>
          </w:tcPr>
          <w:p w:rsidR="00D76EE5" w:rsidRDefault="00D76EE5" w:rsidP="000172CA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2097" w:type="dxa"/>
            <w:tcBorders>
              <w:bottom w:val="single" w:sz="2" w:space="0" w:color="auto"/>
            </w:tcBorders>
            <w:vAlign w:val="center"/>
          </w:tcPr>
          <w:p w:rsidR="00D76EE5" w:rsidRDefault="00D76EE5" w:rsidP="000172CA">
            <w:pPr>
              <w:pStyle w:val="tableCenter"/>
              <w:spacing w:after="200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2302" w:type="dxa"/>
            <w:tcBorders>
              <w:bottom w:val="single" w:sz="2" w:space="0" w:color="auto"/>
            </w:tcBorders>
            <w:vAlign w:val="center"/>
          </w:tcPr>
          <w:p w:rsidR="00D76EE5" w:rsidRDefault="00D76EE5" w:rsidP="000172CA">
            <w:pPr>
              <w:pStyle w:val="tableCenter"/>
              <w:spacing w:after="200"/>
            </w:pPr>
            <w:r>
              <w:rPr>
                <w:rStyle w:val="bold"/>
              </w:rPr>
              <w:t>Wykształcenie</w:t>
            </w:r>
          </w:p>
        </w:tc>
        <w:tc>
          <w:tcPr>
            <w:tcW w:w="2347" w:type="dxa"/>
            <w:tcBorders>
              <w:bottom w:val="single" w:sz="2" w:space="0" w:color="auto"/>
            </w:tcBorders>
            <w:vAlign w:val="center"/>
          </w:tcPr>
          <w:p w:rsidR="00D76EE5" w:rsidRDefault="00D76EE5" w:rsidP="000172CA">
            <w:pPr>
              <w:pStyle w:val="tableCenter"/>
              <w:spacing w:after="200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2202" w:type="dxa"/>
            <w:tcBorders>
              <w:bottom w:val="single" w:sz="2" w:space="0" w:color="auto"/>
            </w:tcBorders>
            <w:vAlign w:val="center"/>
          </w:tcPr>
          <w:p w:rsidR="00D76EE5" w:rsidRDefault="00D76EE5" w:rsidP="000172CA">
            <w:pPr>
              <w:pStyle w:val="tableCenter"/>
              <w:spacing w:after="200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2332" w:type="dxa"/>
            <w:tcBorders>
              <w:bottom w:val="single" w:sz="2" w:space="0" w:color="auto"/>
            </w:tcBorders>
            <w:vAlign w:val="center"/>
          </w:tcPr>
          <w:p w:rsidR="00D76EE5" w:rsidRDefault="00D76EE5" w:rsidP="000172CA">
            <w:pPr>
              <w:pStyle w:val="tableCenter"/>
              <w:spacing w:after="200"/>
            </w:pPr>
            <w:r>
              <w:rPr>
                <w:rStyle w:val="bold"/>
              </w:rPr>
              <w:t>Doświadczenie</w:t>
            </w:r>
          </w:p>
        </w:tc>
        <w:tc>
          <w:tcPr>
            <w:tcW w:w="2312" w:type="dxa"/>
            <w:tcBorders>
              <w:bottom w:val="single" w:sz="2" w:space="0" w:color="auto"/>
            </w:tcBorders>
            <w:vAlign w:val="center"/>
          </w:tcPr>
          <w:p w:rsidR="00D76EE5" w:rsidRDefault="00D76EE5" w:rsidP="000172CA">
            <w:pPr>
              <w:pStyle w:val="tableCenter"/>
              <w:spacing w:after="200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D76EE5">
        <w:tc>
          <w:tcPr>
            <w:tcW w:w="470" w:type="dxa"/>
            <w:vAlign w:val="center"/>
          </w:tcPr>
          <w:p w:rsidR="00D76EE5" w:rsidRDefault="00D76EE5">
            <w:r>
              <w:t>1</w:t>
            </w:r>
          </w:p>
        </w:tc>
        <w:tc>
          <w:tcPr>
            <w:tcW w:w="2097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302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347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202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332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312" w:type="dxa"/>
            <w:vAlign w:val="center"/>
          </w:tcPr>
          <w:p w:rsidR="00D76EE5" w:rsidRDefault="00D76EE5">
            <w:pPr>
              <w:pStyle w:val="p"/>
            </w:pPr>
          </w:p>
        </w:tc>
      </w:tr>
      <w:tr w:rsidR="00D76EE5">
        <w:tc>
          <w:tcPr>
            <w:tcW w:w="470" w:type="dxa"/>
            <w:vAlign w:val="center"/>
          </w:tcPr>
          <w:p w:rsidR="00D76EE5" w:rsidRDefault="00D76EE5">
            <w:r>
              <w:t>2</w:t>
            </w:r>
          </w:p>
        </w:tc>
        <w:tc>
          <w:tcPr>
            <w:tcW w:w="2097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302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347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202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332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312" w:type="dxa"/>
            <w:vAlign w:val="center"/>
          </w:tcPr>
          <w:p w:rsidR="00D76EE5" w:rsidRDefault="00D76EE5">
            <w:pPr>
              <w:pStyle w:val="p"/>
            </w:pPr>
          </w:p>
        </w:tc>
      </w:tr>
      <w:tr w:rsidR="00D76EE5">
        <w:tc>
          <w:tcPr>
            <w:tcW w:w="470" w:type="dxa"/>
            <w:vAlign w:val="center"/>
          </w:tcPr>
          <w:p w:rsidR="00D76EE5" w:rsidRDefault="00D76EE5">
            <w:r>
              <w:t>3</w:t>
            </w:r>
          </w:p>
        </w:tc>
        <w:tc>
          <w:tcPr>
            <w:tcW w:w="2097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302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347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202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332" w:type="dxa"/>
            <w:vAlign w:val="center"/>
          </w:tcPr>
          <w:p w:rsidR="00D76EE5" w:rsidRDefault="00D76EE5">
            <w:pPr>
              <w:pStyle w:val="p"/>
            </w:pPr>
          </w:p>
        </w:tc>
        <w:tc>
          <w:tcPr>
            <w:tcW w:w="2312" w:type="dxa"/>
            <w:vAlign w:val="center"/>
          </w:tcPr>
          <w:p w:rsidR="00D76EE5" w:rsidRDefault="00D76EE5">
            <w:pPr>
              <w:pStyle w:val="p"/>
            </w:pPr>
          </w:p>
        </w:tc>
      </w:tr>
    </w:tbl>
    <w:p w:rsidR="00D76EE5" w:rsidRDefault="00D76EE5">
      <w:pPr>
        <w:pStyle w:val="p"/>
      </w:pPr>
    </w:p>
    <w:p w:rsidR="00D76EE5" w:rsidRPr="00232B9A" w:rsidRDefault="00D76EE5">
      <w:pPr>
        <w:pStyle w:val="p"/>
        <w:rPr>
          <w:b/>
          <w:bCs/>
        </w:rPr>
      </w:pPr>
      <w:r w:rsidRPr="00232B9A">
        <w:rPr>
          <w:b/>
          <w:bCs/>
        </w:rPr>
        <w:t>Jednocześnie oświadczamy, że powyższe osoby  posiadają niezbędne  wyksztalcenie i kwalifikacje zawodowe</w:t>
      </w:r>
    </w:p>
    <w:p w:rsidR="00D76EE5" w:rsidRDefault="00D76EE5" w:rsidP="00232B9A">
      <w:pPr>
        <w:pStyle w:val="right"/>
        <w:spacing w:after="0" w:line="240" w:lineRule="auto"/>
      </w:pPr>
      <w:r>
        <w:t>..........................................................................................................</w:t>
      </w:r>
    </w:p>
    <w:p w:rsidR="00D76EE5" w:rsidRDefault="00D76EE5" w:rsidP="00232B9A">
      <w:pPr>
        <w:pStyle w:val="right"/>
        <w:spacing w:after="0" w:line="240" w:lineRule="auto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D76EE5" w:rsidSect="00632C95">
      <w:pgSz w:w="16838" w:h="11906" w:orient="landscape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9DC"/>
    <w:multiLevelType w:val="multilevel"/>
    <w:tmpl w:val="DBB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807F8"/>
    <w:multiLevelType w:val="multilevel"/>
    <w:tmpl w:val="B538B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940DC"/>
    <w:multiLevelType w:val="multilevel"/>
    <w:tmpl w:val="F566E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AB4FE4"/>
    <w:multiLevelType w:val="multilevel"/>
    <w:tmpl w:val="658C49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B195E"/>
    <w:multiLevelType w:val="multilevel"/>
    <w:tmpl w:val="D52C90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EB1280"/>
    <w:multiLevelType w:val="multilevel"/>
    <w:tmpl w:val="E0829E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66FE8"/>
    <w:multiLevelType w:val="multilevel"/>
    <w:tmpl w:val="E52C782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F3DFE"/>
    <w:multiLevelType w:val="multilevel"/>
    <w:tmpl w:val="1A66247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92217B"/>
    <w:multiLevelType w:val="multilevel"/>
    <w:tmpl w:val="4CB6561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729A2"/>
    <w:multiLevelType w:val="multilevel"/>
    <w:tmpl w:val="D0C6EB7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8B301A"/>
    <w:multiLevelType w:val="multilevel"/>
    <w:tmpl w:val="083AF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3B66FF"/>
    <w:multiLevelType w:val="multilevel"/>
    <w:tmpl w:val="1DA6BB0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665F05"/>
    <w:multiLevelType w:val="multilevel"/>
    <w:tmpl w:val="10029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BB1EFB"/>
    <w:multiLevelType w:val="multilevel"/>
    <w:tmpl w:val="5E10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F46AF0"/>
    <w:multiLevelType w:val="multilevel"/>
    <w:tmpl w:val="9B1C229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C754CCA"/>
    <w:multiLevelType w:val="multilevel"/>
    <w:tmpl w:val="64269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A1050A"/>
    <w:multiLevelType w:val="multilevel"/>
    <w:tmpl w:val="0A04BE8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6F487B"/>
    <w:multiLevelType w:val="multilevel"/>
    <w:tmpl w:val="ACF269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7F1EA6"/>
    <w:multiLevelType w:val="multilevel"/>
    <w:tmpl w:val="1F509D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481500"/>
    <w:multiLevelType w:val="multilevel"/>
    <w:tmpl w:val="C9F668A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2934B2"/>
    <w:multiLevelType w:val="multilevel"/>
    <w:tmpl w:val="A6F485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7F6867"/>
    <w:multiLevelType w:val="multilevel"/>
    <w:tmpl w:val="0D90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A7215C"/>
    <w:multiLevelType w:val="multilevel"/>
    <w:tmpl w:val="185A80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8"/>
  </w:num>
  <w:num w:numId="5">
    <w:abstractNumId w:val="20"/>
  </w:num>
  <w:num w:numId="6">
    <w:abstractNumId w:val="17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25"/>
  </w:num>
  <w:num w:numId="12">
    <w:abstractNumId w:val="6"/>
  </w:num>
  <w:num w:numId="13">
    <w:abstractNumId w:val="27"/>
  </w:num>
  <w:num w:numId="14">
    <w:abstractNumId w:val="2"/>
  </w:num>
  <w:num w:numId="15">
    <w:abstractNumId w:val="0"/>
  </w:num>
  <w:num w:numId="16">
    <w:abstractNumId w:val="18"/>
  </w:num>
  <w:num w:numId="17">
    <w:abstractNumId w:val="22"/>
  </w:num>
  <w:num w:numId="18">
    <w:abstractNumId w:val="5"/>
  </w:num>
  <w:num w:numId="19">
    <w:abstractNumId w:val="3"/>
  </w:num>
  <w:num w:numId="20">
    <w:abstractNumId w:val="24"/>
  </w:num>
  <w:num w:numId="21">
    <w:abstractNumId w:val="29"/>
  </w:num>
  <w:num w:numId="22">
    <w:abstractNumId w:val="10"/>
  </w:num>
  <w:num w:numId="23">
    <w:abstractNumId w:val="26"/>
  </w:num>
  <w:num w:numId="24">
    <w:abstractNumId w:val="12"/>
  </w:num>
  <w:num w:numId="25">
    <w:abstractNumId w:val="9"/>
  </w:num>
  <w:num w:numId="26">
    <w:abstractNumId w:val="30"/>
  </w:num>
  <w:num w:numId="27">
    <w:abstractNumId w:val="23"/>
  </w:num>
  <w:num w:numId="28">
    <w:abstractNumId w:val="16"/>
  </w:num>
  <w:num w:numId="29">
    <w:abstractNumId w:val="11"/>
  </w:num>
  <w:num w:numId="30">
    <w:abstractNumId w:val="1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1DA"/>
    <w:rsid w:val="000172CA"/>
    <w:rsid w:val="00085A49"/>
    <w:rsid w:val="000A763F"/>
    <w:rsid w:val="001351DA"/>
    <w:rsid w:val="00232B9A"/>
    <w:rsid w:val="00304686"/>
    <w:rsid w:val="004C4316"/>
    <w:rsid w:val="005421C7"/>
    <w:rsid w:val="0054528E"/>
    <w:rsid w:val="00632C95"/>
    <w:rsid w:val="00760378"/>
    <w:rsid w:val="0091271B"/>
    <w:rsid w:val="00931120"/>
    <w:rsid w:val="00A96CB4"/>
    <w:rsid w:val="00AE686E"/>
    <w:rsid w:val="00B1382F"/>
    <w:rsid w:val="00D76EE5"/>
    <w:rsid w:val="00DB6399"/>
    <w:rsid w:val="00E66E37"/>
    <w:rsid w:val="00F2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632C95"/>
    <w:pPr>
      <w:spacing w:line="340" w:lineRule="auto"/>
    </w:pPr>
  </w:style>
  <w:style w:type="paragraph" w:customStyle="1" w:styleId="center">
    <w:name w:val="center"/>
    <w:uiPriority w:val="99"/>
    <w:rsid w:val="00632C95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632C95"/>
    <w:pPr>
      <w:spacing w:line="276" w:lineRule="auto"/>
      <w:jc w:val="center"/>
    </w:pPr>
  </w:style>
  <w:style w:type="paragraph" w:customStyle="1" w:styleId="right">
    <w:name w:val="right"/>
    <w:uiPriority w:val="99"/>
    <w:rsid w:val="00632C95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632C95"/>
    <w:pPr>
      <w:spacing w:after="200" w:line="276" w:lineRule="auto"/>
      <w:jc w:val="both"/>
    </w:pPr>
  </w:style>
  <w:style w:type="character" w:customStyle="1" w:styleId="bold">
    <w:name w:val="bold"/>
    <w:uiPriority w:val="99"/>
    <w:rsid w:val="00632C95"/>
    <w:rPr>
      <w:b/>
      <w:bCs/>
    </w:rPr>
  </w:style>
  <w:style w:type="table" w:customStyle="1" w:styleId="standard">
    <w:name w:val="standard"/>
    <w:uiPriority w:val="99"/>
    <w:rsid w:val="00632C95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133</Words>
  <Characters>804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l.luzny</dc:creator>
  <cp:keywords/>
  <dc:description/>
  <cp:lastModifiedBy>d.bawol</cp:lastModifiedBy>
  <cp:revision>4</cp:revision>
  <cp:lastPrinted>2017-08-02T09:15:00Z</cp:lastPrinted>
  <dcterms:created xsi:type="dcterms:W3CDTF">2017-07-18T09:05:00Z</dcterms:created>
  <dcterms:modified xsi:type="dcterms:W3CDTF">2017-08-02T09:29:00Z</dcterms:modified>
</cp:coreProperties>
</file>